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69E" w14:textId="4F7D0EEF" w:rsidR="00D5220C" w:rsidRPr="00694B20" w:rsidRDefault="006A7B16" w:rsidP="00B84199">
      <w:pPr>
        <w:rPr>
          <w:rFonts w:ascii="Arial" w:hAnsi="Arial" w:cs="Arial"/>
        </w:rPr>
      </w:pPr>
      <w:bookmarkStart w:id="0" w:name="_Hlk30758258"/>
      <w:r>
        <w:rPr>
          <w:rFonts w:ascii="Arial" w:hAnsi="Arial" w:cs="Arial"/>
        </w:rPr>
        <w:t>Zondag</w:t>
      </w:r>
      <w:r w:rsidR="008214CA">
        <w:rPr>
          <w:rFonts w:ascii="Arial" w:hAnsi="Arial" w:cs="Arial"/>
        </w:rPr>
        <w:t xml:space="preserve"> 23 jan</w:t>
      </w:r>
      <w:r w:rsidR="00694B20" w:rsidRPr="00694B20">
        <w:rPr>
          <w:rFonts w:ascii="Arial" w:hAnsi="Arial" w:cs="Arial"/>
        </w:rPr>
        <w:tab/>
      </w:r>
      <w:r w:rsidR="00BE66BC" w:rsidRPr="00694B20">
        <w:rPr>
          <w:rFonts w:ascii="Arial" w:hAnsi="Arial" w:cs="Arial"/>
        </w:rPr>
        <w:tab/>
      </w:r>
      <w:r w:rsidR="008214CA">
        <w:rPr>
          <w:rFonts w:ascii="Arial" w:hAnsi="Arial" w:cs="Arial"/>
        </w:rPr>
        <w:tab/>
      </w:r>
      <w:r w:rsidR="00BE66BC" w:rsidRPr="00694B20">
        <w:rPr>
          <w:rFonts w:ascii="Arial" w:hAnsi="Arial" w:cs="Arial"/>
        </w:rPr>
        <w:t>Eucharistieviering</w:t>
      </w:r>
      <w:r w:rsidR="008214CA">
        <w:rPr>
          <w:rFonts w:ascii="Arial" w:hAnsi="Arial" w:cs="Arial"/>
        </w:rPr>
        <w:tab/>
      </w:r>
      <w:r w:rsidR="008214CA">
        <w:rPr>
          <w:rFonts w:ascii="Arial" w:hAnsi="Arial" w:cs="Arial"/>
        </w:rPr>
        <w:tab/>
        <w:t xml:space="preserve">Kapelaan R. </w:t>
      </w:r>
      <w:proofErr w:type="spellStart"/>
      <w:r w:rsidR="008214CA">
        <w:rPr>
          <w:rFonts w:ascii="Arial" w:hAnsi="Arial" w:cs="Arial"/>
        </w:rPr>
        <w:t>Rojas</w:t>
      </w:r>
      <w:proofErr w:type="spellEnd"/>
      <w:r w:rsidR="002F74FC">
        <w:rPr>
          <w:rFonts w:ascii="Arial" w:hAnsi="Arial" w:cs="Arial"/>
        </w:rPr>
        <w:tab/>
      </w:r>
      <w:r w:rsidR="002F74FC">
        <w:rPr>
          <w:rFonts w:ascii="Arial" w:hAnsi="Arial" w:cs="Arial"/>
        </w:rPr>
        <w:tab/>
      </w:r>
      <w:r w:rsidR="007603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199">
        <w:rPr>
          <w:rFonts w:ascii="Arial" w:hAnsi="Arial" w:cs="Arial"/>
        </w:rPr>
        <w:tab/>
      </w:r>
      <w:bookmarkEnd w:id="0"/>
    </w:p>
    <w:p w14:paraId="60BB5D62" w14:textId="77777777" w:rsidR="00DB40C7" w:rsidRPr="00694B20" w:rsidRDefault="00DB40C7" w:rsidP="006258A4">
      <w:pPr>
        <w:pStyle w:val="Kop2"/>
        <w:rPr>
          <w:rFonts w:ascii="Arial" w:hAnsi="Arial"/>
        </w:rPr>
      </w:pPr>
      <w:r w:rsidRPr="00694B20">
        <w:rPr>
          <w:rFonts w:ascii="Arial" w:hAnsi="Arial"/>
        </w:rPr>
        <w:t>Lezingen</w:t>
      </w:r>
    </w:p>
    <w:p w14:paraId="37F3D44E" w14:textId="77777777" w:rsidR="00E543AD" w:rsidRDefault="00F1444A" w:rsidP="00F23D57">
      <w:pPr>
        <w:jc w:val="left"/>
        <w:rPr>
          <w:rFonts w:ascii="Arial" w:hAnsi="Arial" w:cs="Arial"/>
        </w:rPr>
      </w:pPr>
      <w:r w:rsidRPr="00694B20">
        <w:rPr>
          <w:rFonts w:ascii="Arial" w:hAnsi="Arial" w:cs="Arial"/>
        </w:rPr>
        <w:t>Eerste lezing:</w:t>
      </w:r>
      <w:r w:rsidR="00E543AD">
        <w:rPr>
          <w:rFonts w:ascii="Arial" w:hAnsi="Arial" w:cs="Arial"/>
        </w:rPr>
        <w:t xml:space="preserve"> Nehemia 8, 2-4a.5-6.8-10</w:t>
      </w:r>
      <w:r w:rsidR="006A7B16">
        <w:rPr>
          <w:rFonts w:ascii="Arial" w:hAnsi="Arial" w:cs="Arial"/>
        </w:rPr>
        <w:tab/>
      </w:r>
      <w:r w:rsidR="006A7B16">
        <w:rPr>
          <w:rFonts w:ascii="Arial" w:hAnsi="Arial" w:cs="Arial"/>
        </w:rPr>
        <w:tab/>
      </w:r>
      <w:r w:rsidR="00B84199">
        <w:rPr>
          <w:rFonts w:ascii="Arial" w:hAnsi="Arial" w:cs="Arial"/>
        </w:rPr>
        <w:tab/>
      </w:r>
    </w:p>
    <w:p w14:paraId="1FBCB32D" w14:textId="5930A8B9" w:rsidR="006A7B16" w:rsidRDefault="006A7B16" w:rsidP="00F23D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Tweede lezing:</w:t>
      </w:r>
      <w:r w:rsidR="00F23D57">
        <w:rPr>
          <w:rFonts w:ascii="Arial" w:hAnsi="Arial" w:cs="Arial"/>
        </w:rPr>
        <w:t xml:space="preserve"> </w:t>
      </w:r>
      <w:r w:rsidR="00E543AD">
        <w:rPr>
          <w:rFonts w:ascii="Arial" w:hAnsi="Arial" w:cs="Arial"/>
        </w:rPr>
        <w:t>Korintiërs 12, 12-30</w:t>
      </w:r>
    </w:p>
    <w:p w14:paraId="264903C6" w14:textId="259D0A40" w:rsidR="001F24AF" w:rsidRPr="00694B20" w:rsidRDefault="00F1444A" w:rsidP="00F1444A">
      <w:pPr>
        <w:rPr>
          <w:rFonts w:ascii="Arial" w:hAnsi="Arial" w:cs="Arial"/>
        </w:rPr>
      </w:pPr>
      <w:r w:rsidRPr="00694B20">
        <w:rPr>
          <w:rFonts w:ascii="Arial" w:hAnsi="Arial" w:cs="Arial"/>
        </w:rPr>
        <w:t>Evangelielezing:</w:t>
      </w:r>
      <w:r w:rsidR="006B219D" w:rsidRPr="00694B20">
        <w:rPr>
          <w:rFonts w:ascii="Arial" w:hAnsi="Arial" w:cs="Arial"/>
        </w:rPr>
        <w:t xml:space="preserve"> </w:t>
      </w:r>
      <w:r w:rsidR="00E543AD">
        <w:rPr>
          <w:rFonts w:ascii="Arial" w:hAnsi="Arial" w:cs="Arial"/>
        </w:rPr>
        <w:t>Lucas</w:t>
      </w:r>
      <w:r w:rsidR="0099529D">
        <w:rPr>
          <w:rFonts w:ascii="Arial" w:hAnsi="Arial" w:cs="Arial"/>
        </w:rPr>
        <w:t xml:space="preserve"> 1, 1-4; 4, 14-21</w:t>
      </w:r>
    </w:p>
    <w:p w14:paraId="0EFA7403" w14:textId="09052AD6" w:rsidR="00F1444A" w:rsidRPr="00694B20" w:rsidRDefault="006B219D" w:rsidP="00F1444A">
      <w:pPr>
        <w:rPr>
          <w:rFonts w:ascii="Arial" w:hAnsi="Arial" w:cs="Arial"/>
        </w:rPr>
      </w:pPr>
      <w:r w:rsidRPr="00694B20">
        <w:rPr>
          <w:rFonts w:ascii="Arial" w:hAnsi="Arial" w:cs="Arial"/>
        </w:rPr>
        <w:tab/>
      </w:r>
      <w:r w:rsidR="00F1444A" w:rsidRPr="00694B20">
        <w:rPr>
          <w:rFonts w:ascii="Arial" w:hAnsi="Arial" w:cs="Arial"/>
        </w:rPr>
        <w:t xml:space="preserve"> </w:t>
      </w:r>
    </w:p>
    <w:p w14:paraId="394150C9" w14:textId="1483E203" w:rsidR="008339E6" w:rsidRDefault="00803136" w:rsidP="00803136">
      <w:pPr>
        <w:pStyle w:val="Kop2"/>
        <w:rPr>
          <w:rFonts w:ascii="Arial" w:hAnsi="Arial"/>
        </w:rPr>
      </w:pPr>
      <w:r w:rsidRPr="00694B20">
        <w:rPr>
          <w:rFonts w:ascii="Arial" w:hAnsi="Arial"/>
        </w:rPr>
        <w:t>Intenties</w:t>
      </w:r>
    </w:p>
    <w:p w14:paraId="22825326" w14:textId="0F5AC7B0" w:rsidR="00E543AD" w:rsidRPr="00E543AD" w:rsidRDefault="00E543AD" w:rsidP="00E543AD">
      <w:r>
        <w:t xml:space="preserve">Overleden ouders Adolf en Helena </w:t>
      </w:r>
      <w:proofErr w:type="spellStart"/>
      <w:r>
        <w:t>Eggermont</w:t>
      </w:r>
      <w:proofErr w:type="spellEnd"/>
      <w:r>
        <w:t>-de Bakker</w:t>
      </w:r>
    </w:p>
    <w:p w14:paraId="54DE1BAF" w14:textId="293FED6B" w:rsidR="003F7241" w:rsidRDefault="003F7241" w:rsidP="003F7241">
      <w:r>
        <w:t>Riet de Waal en overleden familie</w:t>
      </w:r>
      <w:r w:rsidR="00E543AD">
        <w:tab/>
      </w:r>
      <w:r w:rsidR="00E543AD">
        <w:tab/>
      </w:r>
      <w:r w:rsidR="00E543AD">
        <w:tab/>
        <w:t xml:space="preserve">Oswald </w:t>
      </w:r>
      <w:proofErr w:type="spellStart"/>
      <w:r w:rsidR="00E543AD">
        <w:t>Dhaene</w:t>
      </w:r>
      <w:proofErr w:type="spellEnd"/>
      <w:r>
        <w:tab/>
      </w:r>
      <w:r>
        <w:tab/>
      </w:r>
    </w:p>
    <w:p w14:paraId="29620B2D" w14:textId="77777777" w:rsidR="003F7241" w:rsidRDefault="003F7241" w:rsidP="003F7241">
      <w:r>
        <w:t xml:space="preserve">Raymond </w:t>
      </w:r>
      <w:proofErr w:type="spellStart"/>
      <w:r>
        <w:t>Dusarduijn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Lyon </w:t>
      </w:r>
      <w:proofErr w:type="spellStart"/>
      <w:r>
        <w:t>Elands</w:t>
      </w:r>
      <w:proofErr w:type="spellEnd"/>
    </w:p>
    <w:p w14:paraId="6FAD2451" w14:textId="77777777" w:rsidR="00E543AD" w:rsidRDefault="003F7241" w:rsidP="00F23D57">
      <w:proofErr w:type="spellStart"/>
      <w:r>
        <w:t>Drago</w:t>
      </w:r>
      <w:proofErr w:type="spellEnd"/>
      <w:r>
        <w:t xml:space="preserve"> </w:t>
      </w:r>
      <w:proofErr w:type="spellStart"/>
      <w:r>
        <w:t>Boksic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Vanhijfte-</w:t>
      </w:r>
      <w:proofErr w:type="spellStart"/>
      <w:r w:rsidR="00E543AD">
        <w:t>D’Hert</w:t>
      </w:r>
      <w:proofErr w:type="spellEnd"/>
    </w:p>
    <w:p w14:paraId="25FBDCE1" w14:textId="49DB0E36" w:rsidR="00F23D57" w:rsidRPr="00F23D57" w:rsidRDefault="000137C4" w:rsidP="00F23D57">
      <w:proofErr w:type="spellStart"/>
      <w:r>
        <w:t>Ànneke</w:t>
      </w:r>
      <w:proofErr w:type="spellEnd"/>
      <w:r>
        <w:t xml:space="preserve"> Van Autrève</w:t>
      </w:r>
      <w:r>
        <w:tab/>
      </w:r>
      <w:r>
        <w:tab/>
      </w:r>
      <w:r>
        <w:tab/>
      </w:r>
      <w:r>
        <w:tab/>
      </w:r>
      <w:r>
        <w:tab/>
      </w:r>
      <w:r w:rsidR="00E543AD">
        <w:t>Roza Vincent-Sijs</w:t>
      </w:r>
      <w:r w:rsidR="003F7241">
        <w:tab/>
      </w:r>
      <w:r w:rsidR="003F7241">
        <w:tab/>
      </w:r>
      <w:r w:rsidR="003F7241">
        <w:tab/>
      </w:r>
      <w:r w:rsidR="003F7241">
        <w:tab/>
      </w:r>
      <w:r w:rsidR="003F7241">
        <w:tab/>
      </w:r>
      <w:r w:rsidR="003F7241">
        <w:tab/>
      </w:r>
    </w:p>
    <w:p w14:paraId="2068D616" w14:textId="77777777" w:rsidR="0066252B" w:rsidRPr="00694B20" w:rsidRDefault="0066252B" w:rsidP="001F24AF">
      <w:pPr>
        <w:rPr>
          <w:rFonts w:ascii="Arial" w:hAnsi="Arial" w:cs="Arial"/>
        </w:rPr>
      </w:pPr>
    </w:p>
    <w:p w14:paraId="36287AA6" w14:textId="77777777" w:rsidR="00803136" w:rsidRPr="00694B20" w:rsidRDefault="00803136" w:rsidP="00803136">
      <w:pPr>
        <w:pStyle w:val="Kop2"/>
        <w:rPr>
          <w:rFonts w:ascii="Arial" w:hAnsi="Arial"/>
        </w:rPr>
      </w:pPr>
      <w:r w:rsidRPr="00694B20">
        <w:rPr>
          <w:rFonts w:ascii="Arial" w:hAnsi="Arial"/>
        </w:rPr>
        <w:t>Collecteaankondiging</w:t>
      </w:r>
    </w:p>
    <w:p w14:paraId="4DEB2488" w14:textId="77777777" w:rsidR="004F35C6" w:rsidRDefault="004F35C6" w:rsidP="004F35C6">
      <w:pPr>
        <w:rPr>
          <w:rFonts w:ascii="Arial" w:hAnsi="Arial" w:cs="Arial"/>
        </w:rPr>
      </w:pPr>
      <w:bookmarkStart w:id="1" w:name="_Hlk93051519"/>
      <w:r w:rsidRPr="00694B20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is</w:t>
      </w:r>
      <w:r w:rsidRPr="00694B20">
        <w:rPr>
          <w:rFonts w:ascii="Arial" w:hAnsi="Arial" w:cs="Arial"/>
        </w:rPr>
        <w:t xml:space="preserve"> vandaag ee</w:t>
      </w:r>
      <w:r>
        <w:rPr>
          <w:rFonts w:ascii="Arial" w:hAnsi="Arial" w:cs="Arial"/>
        </w:rPr>
        <w:t>n</w:t>
      </w:r>
      <w:r w:rsidRPr="00694B20">
        <w:rPr>
          <w:rFonts w:ascii="Arial" w:hAnsi="Arial" w:cs="Arial"/>
        </w:rPr>
        <w:t xml:space="preserve"> collecte. D</w:t>
      </w:r>
      <w:r>
        <w:rPr>
          <w:rFonts w:ascii="Arial" w:hAnsi="Arial" w:cs="Arial"/>
        </w:rPr>
        <w:t>i</w:t>
      </w:r>
      <w:r w:rsidRPr="00694B20">
        <w:rPr>
          <w:rFonts w:ascii="Arial" w:hAnsi="Arial" w:cs="Arial"/>
        </w:rPr>
        <w:t xml:space="preserve">e is bestemd voor de pastorale zorg in onze eigen geloofsgemeenschap en voor de noden van ons bisdom. </w:t>
      </w:r>
    </w:p>
    <w:bookmarkEnd w:id="1"/>
    <w:p w14:paraId="50E55F6E" w14:textId="77777777" w:rsidR="004F35C6" w:rsidRDefault="004F35C6" w:rsidP="004F35C6">
      <w:pPr>
        <w:rPr>
          <w:rFonts w:ascii="Arial" w:hAnsi="Arial" w:cs="Arial"/>
        </w:rPr>
      </w:pPr>
    </w:p>
    <w:p w14:paraId="14A9C0B6" w14:textId="77777777" w:rsidR="00F23CAE" w:rsidRPr="007D1F29" w:rsidRDefault="00F23CAE" w:rsidP="00F23CAE">
      <w:pPr>
        <w:rPr>
          <w:rFonts w:ascii="Arial" w:hAnsi="Arial" w:cs="Arial"/>
          <w:b/>
          <w:bCs/>
          <w:u w:val="single"/>
        </w:rPr>
      </w:pPr>
      <w:r w:rsidRPr="007D1F29">
        <w:rPr>
          <w:rFonts w:ascii="Arial" w:hAnsi="Arial" w:cs="Arial"/>
          <w:b/>
          <w:bCs/>
          <w:u w:val="single"/>
        </w:rPr>
        <w:t>Opbrengst collecte</w:t>
      </w:r>
    </w:p>
    <w:p w14:paraId="4F52CE92" w14:textId="676CF362" w:rsidR="00F23CAE" w:rsidRPr="007D1F29" w:rsidRDefault="00F23CAE" w:rsidP="00F23CAE">
      <w:pPr>
        <w:rPr>
          <w:rFonts w:ascii="Arial" w:hAnsi="Arial" w:cs="Arial"/>
        </w:rPr>
      </w:pPr>
      <w:r w:rsidRPr="007D1F29">
        <w:rPr>
          <w:rFonts w:ascii="Arial" w:hAnsi="Arial" w:cs="Arial"/>
        </w:rPr>
        <w:t>Z</w:t>
      </w:r>
      <w:r w:rsidR="00BB1892">
        <w:rPr>
          <w:rFonts w:ascii="Arial" w:hAnsi="Arial" w:cs="Arial"/>
        </w:rPr>
        <w:t>ater</w:t>
      </w:r>
      <w:r w:rsidRPr="007D1F29">
        <w:rPr>
          <w:rFonts w:ascii="Arial" w:hAnsi="Arial" w:cs="Arial"/>
        </w:rPr>
        <w:t xml:space="preserve">dag Pastorale zorg </w:t>
      </w:r>
      <w:r w:rsidRPr="007D1F29">
        <w:rPr>
          <w:rFonts w:ascii="Arial" w:hAnsi="Arial" w:cs="Arial"/>
        </w:rPr>
        <w:tab/>
      </w:r>
      <w:r w:rsidRPr="007D1F29">
        <w:rPr>
          <w:rFonts w:ascii="Arial" w:hAnsi="Arial" w:cs="Arial"/>
        </w:rPr>
        <w:tab/>
      </w:r>
      <w:r w:rsidRPr="007D1F29">
        <w:rPr>
          <w:rFonts w:ascii="Arial" w:hAnsi="Arial" w:cs="Arial"/>
        </w:rPr>
        <w:tab/>
        <w:t xml:space="preserve">€   </w:t>
      </w:r>
      <w:r w:rsidR="003E5867">
        <w:rPr>
          <w:rFonts w:ascii="Arial" w:hAnsi="Arial" w:cs="Arial"/>
        </w:rPr>
        <w:t>137,35</w:t>
      </w:r>
    </w:p>
    <w:p w14:paraId="0B91F046" w14:textId="77777777" w:rsidR="00142D53" w:rsidRPr="00694B20" w:rsidRDefault="00142D53" w:rsidP="00E743DE">
      <w:pPr>
        <w:rPr>
          <w:rFonts w:ascii="Arial" w:hAnsi="Arial" w:cs="Arial"/>
        </w:rPr>
      </w:pPr>
    </w:p>
    <w:p w14:paraId="00D86D4E" w14:textId="77777777" w:rsidR="00803136" w:rsidRPr="00694B20" w:rsidRDefault="00AD5E9B" w:rsidP="005C6FD0">
      <w:pPr>
        <w:pStyle w:val="Kop2"/>
        <w:pBdr>
          <w:top w:val="single" w:sz="4" w:space="15" w:color="auto"/>
        </w:pBdr>
        <w:rPr>
          <w:rFonts w:ascii="Arial" w:hAnsi="Arial"/>
        </w:rPr>
      </w:pPr>
      <w:r w:rsidRPr="00694B20">
        <w:rPr>
          <w:rFonts w:ascii="Arial" w:hAnsi="Arial"/>
        </w:rPr>
        <w:t>V</w:t>
      </w:r>
      <w:r w:rsidR="009964F0" w:rsidRPr="00694B20">
        <w:rPr>
          <w:rFonts w:ascii="Arial" w:hAnsi="Arial"/>
        </w:rPr>
        <w:t xml:space="preserve">ieringen </w:t>
      </w:r>
      <w:r w:rsidR="00803136" w:rsidRPr="00694B20">
        <w:rPr>
          <w:rFonts w:ascii="Arial" w:hAnsi="Arial"/>
        </w:rPr>
        <w:t>komende week</w:t>
      </w:r>
      <w:r w:rsidRPr="00694B20">
        <w:rPr>
          <w:rFonts w:ascii="Arial" w:hAnsi="Arial"/>
        </w:rPr>
        <w:t xml:space="preserve"> / agenda</w:t>
      </w:r>
    </w:p>
    <w:p w14:paraId="7707273A" w14:textId="51E19619" w:rsidR="002F74FC" w:rsidRDefault="002F74FC" w:rsidP="002F74FC">
      <w:pPr>
        <w:tabs>
          <w:tab w:val="right" w:pos="3780"/>
        </w:tabs>
        <w:spacing w:line="300" w:lineRule="exact"/>
        <w:rPr>
          <w:rFonts w:ascii="Arial" w:hAnsi="Arial" w:cs="Arial"/>
        </w:rPr>
      </w:pPr>
      <w:r w:rsidRPr="007D1F29">
        <w:rPr>
          <w:rFonts w:ascii="Arial" w:hAnsi="Arial" w:cs="Arial"/>
        </w:rPr>
        <w:t>Dinsdag</w:t>
      </w:r>
      <w:r w:rsidRPr="007D1F29">
        <w:rPr>
          <w:rFonts w:ascii="Arial" w:hAnsi="Arial" w:cs="Arial"/>
        </w:rPr>
        <w:tab/>
        <w:t>08.30 uur</w:t>
      </w:r>
      <w:r w:rsidRPr="007D1F29">
        <w:rPr>
          <w:rFonts w:ascii="Arial" w:hAnsi="Arial" w:cs="Arial"/>
        </w:rPr>
        <w:tab/>
        <w:t>Getijdengebed</w:t>
      </w:r>
    </w:p>
    <w:p w14:paraId="56481D37" w14:textId="31D4C91A" w:rsidR="00C371D4" w:rsidRDefault="00C371D4" w:rsidP="002F74FC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Dinsdag </w:t>
      </w:r>
      <w:r>
        <w:rPr>
          <w:rFonts w:ascii="Arial" w:hAnsi="Arial" w:cs="Arial"/>
        </w:rPr>
        <w:tab/>
        <w:t>13.30 uur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Gebedsuur</w:t>
      </w:r>
      <w:proofErr w:type="spellEnd"/>
      <w:r>
        <w:rPr>
          <w:rFonts w:ascii="Arial" w:hAnsi="Arial" w:cs="Arial"/>
        </w:rPr>
        <w:t xml:space="preserve"> biddende Moeders</w:t>
      </w:r>
      <w:r>
        <w:rPr>
          <w:rFonts w:ascii="Arial" w:hAnsi="Arial" w:cs="Arial"/>
        </w:rPr>
        <w:tab/>
      </w:r>
    </w:p>
    <w:p w14:paraId="7CF27A6A" w14:textId="77777777" w:rsidR="002F74FC" w:rsidRPr="007D1F29" w:rsidRDefault="002F74FC" w:rsidP="002F74FC">
      <w:pPr>
        <w:tabs>
          <w:tab w:val="right" w:pos="3780"/>
        </w:tabs>
        <w:spacing w:line="300" w:lineRule="exact"/>
        <w:rPr>
          <w:rFonts w:ascii="Arial" w:hAnsi="Arial" w:cs="Arial"/>
        </w:rPr>
      </w:pPr>
      <w:r w:rsidRPr="007D1F29">
        <w:rPr>
          <w:rFonts w:ascii="Arial" w:hAnsi="Arial" w:cs="Arial"/>
        </w:rPr>
        <w:t>Donderdag</w:t>
      </w:r>
      <w:r w:rsidRPr="007D1F29">
        <w:rPr>
          <w:rFonts w:ascii="Arial" w:hAnsi="Arial" w:cs="Arial"/>
        </w:rPr>
        <w:tab/>
        <w:t>15.30 uur</w:t>
      </w:r>
      <w:r w:rsidRPr="007D1F29">
        <w:rPr>
          <w:rFonts w:ascii="Arial" w:hAnsi="Arial" w:cs="Arial"/>
        </w:rPr>
        <w:tab/>
        <w:t>Rozenkransgebed (</w:t>
      </w:r>
      <w:r>
        <w:rPr>
          <w:rFonts w:ascii="Arial" w:hAnsi="Arial" w:cs="Arial"/>
        </w:rPr>
        <w:t>Kerk</w:t>
      </w:r>
      <w:r w:rsidRPr="007D1F29">
        <w:rPr>
          <w:rFonts w:ascii="Arial" w:hAnsi="Arial" w:cs="Arial"/>
        </w:rPr>
        <w:t xml:space="preserve">) </w:t>
      </w:r>
    </w:p>
    <w:p w14:paraId="716E99D6" w14:textId="77777777" w:rsidR="003E5867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  <w:r w:rsidRPr="007D1F29">
        <w:rPr>
          <w:rFonts w:ascii="Arial" w:hAnsi="Arial" w:cs="Arial"/>
        </w:rPr>
        <w:t>Zondag</w:t>
      </w:r>
      <w:r>
        <w:rPr>
          <w:rFonts w:ascii="Arial" w:hAnsi="Arial" w:cs="Arial"/>
        </w:rPr>
        <w:t xml:space="preserve"> 30 jan</w:t>
      </w:r>
      <w:r w:rsidRPr="007D1F29">
        <w:rPr>
          <w:rFonts w:ascii="Arial" w:hAnsi="Arial" w:cs="Arial"/>
        </w:rPr>
        <w:tab/>
        <w:t>11.00 uur</w:t>
      </w:r>
      <w:r w:rsidRPr="007D1F29">
        <w:rPr>
          <w:rFonts w:ascii="Arial" w:hAnsi="Arial" w:cs="Arial"/>
        </w:rPr>
        <w:tab/>
      </w:r>
      <w:r w:rsidRPr="00694B20">
        <w:rPr>
          <w:rFonts w:ascii="Arial" w:hAnsi="Arial" w:cs="Arial"/>
        </w:rPr>
        <w:t>Eucharistieviering</w:t>
      </w:r>
      <w:r>
        <w:rPr>
          <w:rFonts w:ascii="Arial" w:hAnsi="Arial" w:cs="Arial"/>
        </w:rPr>
        <w:t xml:space="preserve"> Pastoor W. Wiertz</w:t>
      </w:r>
    </w:p>
    <w:p w14:paraId="3B108AC6" w14:textId="77777777" w:rsidR="003E5867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Zaterdag 5 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19.00 uur</w:t>
      </w:r>
      <w:r>
        <w:rPr>
          <w:rFonts w:ascii="Arial" w:hAnsi="Arial" w:cs="Arial"/>
        </w:rPr>
        <w:tab/>
        <w:t>Internationale viering</w:t>
      </w:r>
    </w:p>
    <w:p w14:paraId="04A8944B" w14:textId="77777777" w:rsidR="003E5867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B20">
        <w:rPr>
          <w:rFonts w:ascii="Arial" w:hAnsi="Arial" w:cs="Arial"/>
        </w:rPr>
        <w:t>Eucharistieviering</w:t>
      </w:r>
      <w:r>
        <w:rPr>
          <w:rFonts w:ascii="Arial" w:hAnsi="Arial" w:cs="Arial"/>
        </w:rPr>
        <w:t xml:space="preserve"> Kapelaan R. </w:t>
      </w:r>
      <w:proofErr w:type="spellStart"/>
      <w:r>
        <w:rPr>
          <w:rFonts w:ascii="Arial" w:hAnsi="Arial" w:cs="Arial"/>
        </w:rPr>
        <w:t>Rojas</w:t>
      </w:r>
      <w:proofErr w:type="spellEnd"/>
    </w:p>
    <w:p w14:paraId="524DA3DD" w14:textId="77777777" w:rsidR="003E5867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Zondag 6 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ab/>
        <w:t>11.00 uur</w:t>
      </w:r>
      <w:r>
        <w:rPr>
          <w:rFonts w:ascii="Arial" w:hAnsi="Arial" w:cs="Arial"/>
        </w:rPr>
        <w:tab/>
        <w:t>Woord en Communiedienst</w:t>
      </w:r>
    </w:p>
    <w:p w14:paraId="07942BFB" w14:textId="50869131" w:rsidR="003E5867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N. v. Waterschoot</w:t>
      </w:r>
    </w:p>
    <w:p w14:paraId="23FD02A6" w14:textId="77777777" w:rsidR="000137C4" w:rsidRDefault="000137C4" w:rsidP="000137C4">
      <w:pPr>
        <w:tabs>
          <w:tab w:val="right" w:pos="378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Zondag 13 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11.00 uur</w:t>
      </w:r>
      <w:r>
        <w:rPr>
          <w:rFonts w:ascii="Arial" w:hAnsi="Arial" w:cs="Arial"/>
        </w:rPr>
        <w:tab/>
      </w:r>
      <w:r w:rsidRPr="00694B20">
        <w:rPr>
          <w:rFonts w:ascii="Arial" w:hAnsi="Arial" w:cs="Arial"/>
        </w:rPr>
        <w:t>Eucharistieviering</w:t>
      </w:r>
      <w:r>
        <w:rPr>
          <w:rFonts w:ascii="Arial" w:hAnsi="Arial" w:cs="Arial"/>
        </w:rPr>
        <w:t xml:space="preserve"> Pastoor W. Wiertz</w:t>
      </w:r>
    </w:p>
    <w:p w14:paraId="557CE622" w14:textId="3C5B7079" w:rsidR="000137C4" w:rsidRDefault="000137C4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</w:p>
    <w:p w14:paraId="5A67F5BA" w14:textId="77777777" w:rsidR="003E5867" w:rsidRDefault="003E5867" w:rsidP="003E5867">
      <w:pPr>
        <w:rPr>
          <w:rFonts w:ascii="Arial" w:hAnsi="Arial" w:cs="Arial"/>
          <w:b/>
          <w:bCs/>
          <w:u w:val="single"/>
        </w:rPr>
      </w:pPr>
    </w:p>
    <w:p w14:paraId="614ACD97" w14:textId="77777777" w:rsidR="003E5867" w:rsidRDefault="003E5867" w:rsidP="003E5867">
      <w:pPr>
        <w:tabs>
          <w:tab w:val="right" w:pos="3780"/>
        </w:tabs>
        <w:rPr>
          <w:rFonts w:ascii="Arial" w:hAnsi="Arial" w:cs="Arial"/>
          <w:b/>
          <w:bCs/>
          <w:u w:val="single"/>
        </w:rPr>
      </w:pPr>
      <w:r w:rsidRPr="00643DCA">
        <w:rPr>
          <w:rFonts w:ascii="Arial" w:hAnsi="Arial" w:cs="Arial"/>
          <w:b/>
          <w:bCs/>
          <w:u w:val="single"/>
        </w:rPr>
        <w:t xml:space="preserve">Gedurende de maand januari </w:t>
      </w:r>
      <w:r>
        <w:rPr>
          <w:rFonts w:ascii="Arial" w:hAnsi="Arial" w:cs="Arial"/>
          <w:b/>
          <w:bCs/>
          <w:u w:val="single"/>
        </w:rPr>
        <w:t xml:space="preserve">en februari </w:t>
      </w:r>
      <w:r w:rsidRPr="00643DCA">
        <w:rPr>
          <w:rFonts w:ascii="Arial" w:hAnsi="Arial" w:cs="Arial"/>
          <w:b/>
          <w:bCs/>
          <w:u w:val="single"/>
        </w:rPr>
        <w:t>zijn er geen vieringen in Philippine en Zuiddorpe</w:t>
      </w:r>
    </w:p>
    <w:p w14:paraId="0DBDFEB6" w14:textId="77777777" w:rsidR="003E5867" w:rsidRPr="007D1F29" w:rsidRDefault="003E5867" w:rsidP="003E5867">
      <w:pPr>
        <w:tabs>
          <w:tab w:val="right" w:pos="3780"/>
        </w:tabs>
        <w:spacing w:line="300" w:lineRule="exact"/>
        <w:rPr>
          <w:rFonts w:ascii="Arial" w:hAnsi="Arial" w:cs="Arial"/>
        </w:rPr>
      </w:pPr>
    </w:p>
    <w:p w14:paraId="73BBF60F" w14:textId="77777777" w:rsidR="00BB1892" w:rsidRDefault="00BB1892" w:rsidP="002F74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137C4" w:rsidRPr="000137C4" w14:paraId="09605504" w14:textId="77777777" w:rsidTr="000137C4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</w:tcPr>
          <w:p w14:paraId="3395801B" w14:textId="77777777" w:rsidR="000137C4" w:rsidRPr="000137C4" w:rsidRDefault="000137C4" w:rsidP="000137C4">
            <w:pPr>
              <w:spacing w:line="240" w:lineRule="atLeast"/>
              <w:jc w:val="left"/>
              <w:rPr>
                <w:rFonts w:ascii="Arial" w:hAnsi="Arial" w:cs="Arial"/>
                <w:color w:val="757575"/>
              </w:rPr>
            </w:pPr>
          </w:p>
        </w:tc>
      </w:tr>
    </w:tbl>
    <w:p w14:paraId="444A8FAB" w14:textId="77777777" w:rsidR="00142D53" w:rsidRPr="00694B20" w:rsidRDefault="00142D53" w:rsidP="00142D53">
      <w:pPr>
        <w:tabs>
          <w:tab w:val="right" w:pos="3780"/>
        </w:tabs>
        <w:spacing w:line="300" w:lineRule="exact"/>
        <w:rPr>
          <w:rFonts w:ascii="Arial" w:hAnsi="Arial" w:cs="Arial"/>
        </w:rPr>
      </w:pPr>
    </w:p>
    <w:p w14:paraId="316C0788" w14:textId="1869A967" w:rsidR="00AB0157" w:rsidRPr="00694B20" w:rsidRDefault="00AB0157" w:rsidP="0080313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0C01D68" w14:textId="77777777" w:rsidR="00C53F6F" w:rsidRPr="00694B20" w:rsidRDefault="00C53F6F" w:rsidP="0080313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B36A1F3" w14:textId="6A7BD58C" w:rsidR="00975D33" w:rsidRDefault="00975D33" w:rsidP="00975D33"/>
    <w:p w14:paraId="004E463E" w14:textId="77777777" w:rsidR="00DC3EB2" w:rsidRPr="00975D33" w:rsidRDefault="00DC3EB2" w:rsidP="00975D33"/>
    <w:sectPr w:rsidR="00DC3EB2" w:rsidRPr="00975D33" w:rsidSect="00DE0306">
      <w:headerReference w:type="default" r:id="rId7"/>
      <w:footerReference w:type="even" r:id="rId8"/>
      <w:footerReference w:type="default" r:id="rId9"/>
      <w:pgSz w:w="11906" w:h="16838" w:code="9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7BBE" w14:textId="77777777" w:rsidR="00E07C76" w:rsidRDefault="00E07C76">
      <w:r>
        <w:separator/>
      </w:r>
    </w:p>
  </w:endnote>
  <w:endnote w:type="continuationSeparator" w:id="0">
    <w:p w14:paraId="2C2214DD" w14:textId="77777777" w:rsidR="00E07C76" w:rsidRDefault="00E0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001D" w14:textId="77777777" w:rsidR="00015BE4" w:rsidRDefault="00015B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125463" w14:textId="77777777" w:rsidR="00015BE4" w:rsidRDefault="00015B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C49C" w14:textId="77777777" w:rsidR="00015BE4" w:rsidRDefault="00015BE4">
    <w:pPr>
      <w:pStyle w:val="Voettekst"/>
      <w:framePr w:w="284" w:wrap="around" w:vAnchor="text" w:hAnchor="margin" w:xAlign="right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93CD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F597388" w14:textId="3FC5AC01" w:rsidR="00015BE4" w:rsidRDefault="00861202">
    <w:pPr>
      <w:pStyle w:val="Voettekst"/>
      <w:ind w:right="360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371D4">
      <w:rPr>
        <w:noProof/>
      </w:rPr>
      <w:t>MTN 2022-4.docx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32C7" w14:textId="77777777" w:rsidR="00E07C76" w:rsidRDefault="00E07C76">
      <w:r>
        <w:separator/>
      </w:r>
    </w:p>
  </w:footnote>
  <w:footnote w:type="continuationSeparator" w:id="0">
    <w:p w14:paraId="6227F8B9" w14:textId="77777777" w:rsidR="00E07C76" w:rsidRDefault="00E0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FBC" w14:textId="02D04E75" w:rsidR="003B47DD" w:rsidRDefault="00637F87" w:rsidP="00803136">
    <w:pPr>
      <w:pStyle w:val="TitelBre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34B9BF" wp14:editId="69C69A7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81480" cy="674370"/>
          <wp:effectExtent l="19050" t="0" r="0" b="0"/>
          <wp:wrapNone/>
          <wp:docPr id="1" name="Afbeelding 1" descr="EP-logo (60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-logo (600 dpi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803136">
      <w:t>Mededelingen</w:t>
    </w:r>
    <w:r w:rsidR="00BE66BC">
      <w:t>ParochiekernNoord</w:t>
    </w:r>
    <w:proofErr w:type="spellEnd"/>
    <w:r w:rsidR="00BE66BC">
      <w:t xml:space="preserve"> Noor</w:t>
    </w:r>
    <w:r w:rsidR="00C66C39">
      <w:br/>
    </w:r>
    <w:proofErr w:type="spellStart"/>
    <w:r w:rsidR="00C66C39">
      <w:t>Emmaüs</w:t>
    </w:r>
    <w:r w:rsidR="00BE66BC">
      <w:t>kerk</w:t>
    </w:r>
    <w:proofErr w:type="spellEnd"/>
    <w:r w:rsidR="00C66C39">
      <w:t xml:space="preserve"> </w:t>
    </w:r>
  </w:p>
  <w:p w14:paraId="489F6861" w14:textId="735C4003" w:rsidR="00BE66BC" w:rsidRPr="00BE66BC" w:rsidRDefault="00BE66BC" w:rsidP="00BE66BC">
    <w:proofErr w:type="spellStart"/>
    <w:r>
      <w:t>Alb</w:t>
    </w:r>
    <w:proofErr w:type="spellEnd"/>
    <w:r>
      <w:t xml:space="preserve">. </w:t>
    </w:r>
    <w:proofErr w:type="spellStart"/>
    <w:r>
      <w:t>Thijmstraat</w:t>
    </w:r>
    <w:proofErr w:type="spellEnd"/>
    <w:r>
      <w:t xml:space="preserve"> 2, 4532 CZ Terneuzen</w:t>
    </w:r>
  </w:p>
  <w:p w14:paraId="11983A1C" w14:textId="77777777" w:rsidR="00FB0973" w:rsidRPr="00FB0973" w:rsidRDefault="00FB0973" w:rsidP="00FB0973">
    <w:r>
      <w:t>Kijk ook eens op de website eparochie.nl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BD"/>
    <w:rsid w:val="00003827"/>
    <w:rsid w:val="000137C4"/>
    <w:rsid w:val="00015BE4"/>
    <w:rsid w:val="00037E08"/>
    <w:rsid w:val="000545DA"/>
    <w:rsid w:val="00090421"/>
    <w:rsid w:val="00106C4B"/>
    <w:rsid w:val="001138A9"/>
    <w:rsid w:val="00142D53"/>
    <w:rsid w:val="00174FE0"/>
    <w:rsid w:val="00181FA6"/>
    <w:rsid w:val="00185F84"/>
    <w:rsid w:val="001C01AD"/>
    <w:rsid w:val="001D0B59"/>
    <w:rsid w:val="001E004A"/>
    <w:rsid w:val="001F24AF"/>
    <w:rsid w:val="00220445"/>
    <w:rsid w:val="00267098"/>
    <w:rsid w:val="00267947"/>
    <w:rsid w:val="00276823"/>
    <w:rsid w:val="00291045"/>
    <w:rsid w:val="002E1780"/>
    <w:rsid w:val="002F74FC"/>
    <w:rsid w:val="003013CB"/>
    <w:rsid w:val="00303C74"/>
    <w:rsid w:val="003317F6"/>
    <w:rsid w:val="003604D8"/>
    <w:rsid w:val="00371A65"/>
    <w:rsid w:val="00384911"/>
    <w:rsid w:val="003B47DD"/>
    <w:rsid w:val="003B69FD"/>
    <w:rsid w:val="003C3799"/>
    <w:rsid w:val="003D0F13"/>
    <w:rsid w:val="003E5867"/>
    <w:rsid w:val="003F43AB"/>
    <w:rsid w:val="003F7241"/>
    <w:rsid w:val="00413BF6"/>
    <w:rsid w:val="004250E7"/>
    <w:rsid w:val="00440D27"/>
    <w:rsid w:val="00470872"/>
    <w:rsid w:val="004757CB"/>
    <w:rsid w:val="004827B4"/>
    <w:rsid w:val="004C4965"/>
    <w:rsid w:val="004F35C6"/>
    <w:rsid w:val="004F3EB4"/>
    <w:rsid w:val="005228C4"/>
    <w:rsid w:val="00523547"/>
    <w:rsid w:val="00544099"/>
    <w:rsid w:val="00545ED3"/>
    <w:rsid w:val="00593947"/>
    <w:rsid w:val="00594048"/>
    <w:rsid w:val="005B7A48"/>
    <w:rsid w:val="005C6FD0"/>
    <w:rsid w:val="005D220E"/>
    <w:rsid w:val="006025FA"/>
    <w:rsid w:val="006247F6"/>
    <w:rsid w:val="006258A4"/>
    <w:rsid w:val="00637F87"/>
    <w:rsid w:val="0066252B"/>
    <w:rsid w:val="00694B20"/>
    <w:rsid w:val="006977AE"/>
    <w:rsid w:val="006A7B16"/>
    <w:rsid w:val="006B14E0"/>
    <w:rsid w:val="006B219D"/>
    <w:rsid w:val="006E2166"/>
    <w:rsid w:val="00714052"/>
    <w:rsid w:val="00734B4A"/>
    <w:rsid w:val="007434B1"/>
    <w:rsid w:val="007603EA"/>
    <w:rsid w:val="00803136"/>
    <w:rsid w:val="008214CA"/>
    <w:rsid w:val="008339E6"/>
    <w:rsid w:val="00843AFA"/>
    <w:rsid w:val="00861202"/>
    <w:rsid w:val="0087231C"/>
    <w:rsid w:val="00921F0B"/>
    <w:rsid w:val="00931F14"/>
    <w:rsid w:val="00975D33"/>
    <w:rsid w:val="0099529D"/>
    <w:rsid w:val="009964F0"/>
    <w:rsid w:val="009B72C5"/>
    <w:rsid w:val="009C6EA8"/>
    <w:rsid w:val="00A06499"/>
    <w:rsid w:val="00A15427"/>
    <w:rsid w:val="00A44F0A"/>
    <w:rsid w:val="00A51C7A"/>
    <w:rsid w:val="00A523E9"/>
    <w:rsid w:val="00AB0157"/>
    <w:rsid w:val="00AD228F"/>
    <w:rsid w:val="00AD5E9B"/>
    <w:rsid w:val="00AF14BD"/>
    <w:rsid w:val="00B12A31"/>
    <w:rsid w:val="00B160DF"/>
    <w:rsid w:val="00B22CCA"/>
    <w:rsid w:val="00B23131"/>
    <w:rsid w:val="00B45F86"/>
    <w:rsid w:val="00B52A87"/>
    <w:rsid w:val="00B55987"/>
    <w:rsid w:val="00B60078"/>
    <w:rsid w:val="00B74B9E"/>
    <w:rsid w:val="00B84199"/>
    <w:rsid w:val="00B872C3"/>
    <w:rsid w:val="00BA3C1A"/>
    <w:rsid w:val="00BB1892"/>
    <w:rsid w:val="00BB5ABD"/>
    <w:rsid w:val="00BE66BC"/>
    <w:rsid w:val="00BF04D8"/>
    <w:rsid w:val="00C2312F"/>
    <w:rsid w:val="00C371D4"/>
    <w:rsid w:val="00C42D76"/>
    <w:rsid w:val="00C5029A"/>
    <w:rsid w:val="00C53F6F"/>
    <w:rsid w:val="00C57E22"/>
    <w:rsid w:val="00C66C39"/>
    <w:rsid w:val="00C747C2"/>
    <w:rsid w:val="00C81CC5"/>
    <w:rsid w:val="00C95D0D"/>
    <w:rsid w:val="00CB2233"/>
    <w:rsid w:val="00CB64C8"/>
    <w:rsid w:val="00CC4B7E"/>
    <w:rsid w:val="00CD1BE5"/>
    <w:rsid w:val="00CD6B84"/>
    <w:rsid w:val="00D5220C"/>
    <w:rsid w:val="00D532D7"/>
    <w:rsid w:val="00D53775"/>
    <w:rsid w:val="00D64E63"/>
    <w:rsid w:val="00D71D6E"/>
    <w:rsid w:val="00D82502"/>
    <w:rsid w:val="00D92DA0"/>
    <w:rsid w:val="00DB40C7"/>
    <w:rsid w:val="00DC3EB2"/>
    <w:rsid w:val="00DD7355"/>
    <w:rsid w:val="00DE0306"/>
    <w:rsid w:val="00DF7868"/>
    <w:rsid w:val="00E07C76"/>
    <w:rsid w:val="00E27727"/>
    <w:rsid w:val="00E27E77"/>
    <w:rsid w:val="00E47836"/>
    <w:rsid w:val="00E543AD"/>
    <w:rsid w:val="00E5461E"/>
    <w:rsid w:val="00E743DE"/>
    <w:rsid w:val="00E93CD3"/>
    <w:rsid w:val="00EC0648"/>
    <w:rsid w:val="00EC7960"/>
    <w:rsid w:val="00ED205F"/>
    <w:rsid w:val="00F125DD"/>
    <w:rsid w:val="00F1444A"/>
    <w:rsid w:val="00F23CAE"/>
    <w:rsid w:val="00F23D57"/>
    <w:rsid w:val="00F35692"/>
    <w:rsid w:val="00F74B18"/>
    <w:rsid w:val="00F82836"/>
    <w:rsid w:val="00F84A03"/>
    <w:rsid w:val="00FB0973"/>
    <w:rsid w:val="00FB39C0"/>
    <w:rsid w:val="00FD3907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CF746"/>
  <w15:docId w15:val="{DACC162C-2820-41F7-9E48-0D572B00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4099"/>
    <w:pPr>
      <w:spacing w:line="280" w:lineRule="exact"/>
      <w:jc w:val="both"/>
    </w:pPr>
    <w:rPr>
      <w:rFonts w:ascii="Trebuchet MS" w:hAnsi="Trebuchet MS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after="240" w:line="240" w:lineRule="auto"/>
      <w:outlineLvl w:val="0"/>
    </w:pPr>
    <w:rPr>
      <w:rFonts w:ascii="Swiss" w:hAnsi="Swiss" w:cs="Arial"/>
      <w:b/>
      <w:bCs/>
      <w:kern w:val="24"/>
      <w:szCs w:val="32"/>
    </w:rPr>
  </w:style>
  <w:style w:type="paragraph" w:styleId="Kop2">
    <w:name w:val="heading 2"/>
    <w:basedOn w:val="Standaard"/>
    <w:next w:val="Standaard"/>
    <w:qFormat/>
    <w:rsid w:val="006258A4"/>
    <w:pPr>
      <w:keepNext/>
      <w:spacing w:after="120"/>
      <w:outlineLvl w:val="1"/>
    </w:pPr>
    <w:rPr>
      <w:rFonts w:ascii="Swiss" w:hAnsi="Swiss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Swiss" w:hAnsi="Swiss"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Swiss" w:hAnsi="Swiss"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Breed">
    <w:name w:val="TitelBreed"/>
    <w:basedOn w:val="Kop1"/>
    <w:next w:val="Standaard"/>
    <w:rsid w:val="009964F0"/>
    <w:pPr>
      <w:spacing w:after="0" w:line="360" w:lineRule="exact"/>
    </w:pPr>
    <w:rPr>
      <w:rFonts w:ascii="Swiss721" w:hAnsi="Swiss721"/>
      <w:spacing w:val="40"/>
      <w:kern w:val="20"/>
      <w:sz w:val="28"/>
    </w:rPr>
  </w:style>
  <w:style w:type="paragraph" w:styleId="Voettekst">
    <w:name w:val="footer"/>
    <w:basedOn w:val="Standaard"/>
    <w:rsid w:val="009964F0"/>
    <w:pPr>
      <w:spacing w:line="240" w:lineRule="auto"/>
      <w:ind w:left="357" w:hanging="35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964F0"/>
    <w:rPr>
      <w:rFonts w:ascii="Trebuchet MS" w:hAnsi="Trebuchet MS"/>
      <w:sz w:val="24"/>
    </w:rPr>
  </w:style>
  <w:style w:type="table" w:styleId="Tabelraster">
    <w:name w:val="Table Grid"/>
    <w:basedOn w:val="Standaardtabel"/>
    <w:uiPriority w:val="39"/>
    <w:rsid w:val="00544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noottekst">
    <w:name w:val="footnote text"/>
    <w:basedOn w:val="Standaard"/>
    <w:semiHidden/>
    <w:rsid w:val="00EC0648"/>
    <w:pPr>
      <w:spacing w:line="240" w:lineRule="auto"/>
      <w:ind w:left="357" w:hanging="357"/>
    </w:pPr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rFonts w:ascii="Trebuchet MS" w:hAnsi="Trebuchet MS"/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181FA6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E27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27E7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2F74F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rmaltextrun">
    <w:name w:val="normaltextrun"/>
    <w:basedOn w:val="Standaardalinea-lettertype"/>
    <w:rsid w:val="002F74FC"/>
  </w:style>
  <w:style w:type="character" w:styleId="Zwaar">
    <w:name w:val="Strong"/>
    <w:basedOn w:val="Standaardalinea-lettertype"/>
    <w:uiPriority w:val="22"/>
    <w:qFormat/>
    <w:rsid w:val="0001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neuzen\AppData\Roaming\Microsoft\Sjablonen\Mededelingenblad%20Terneuze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A861-CA32-422F-9BEE-46F4DA0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Mededelingenblad Terneuzen.dot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MTN</dc:title>
  <dc:creator>Terneuzen</dc:creator>
  <cp:lastModifiedBy>Rob Vermoet | Pietersmedia</cp:lastModifiedBy>
  <cp:revision>2</cp:revision>
  <cp:lastPrinted>2022-01-21T09:49:00Z</cp:lastPrinted>
  <dcterms:created xsi:type="dcterms:W3CDTF">2022-01-21T10:03:00Z</dcterms:created>
  <dcterms:modified xsi:type="dcterms:W3CDTF">2022-01-21T10:03:00Z</dcterms:modified>
</cp:coreProperties>
</file>